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3B84" w14:textId="77777777" w:rsidR="006515B1" w:rsidRDefault="002372F6" w:rsidP="006515B1">
      <w:r>
        <w:rPr>
          <w:noProof/>
        </w:rPr>
        <w:drawing>
          <wp:inline distT="0" distB="0" distL="0" distR="0" wp14:anchorId="559C85D9" wp14:editId="70C7BEF1">
            <wp:extent cx="2602036" cy="11049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2519" cy="1109351"/>
                    </a:xfrm>
                    <a:prstGeom prst="rect">
                      <a:avLst/>
                    </a:prstGeom>
                    <a:noFill/>
                  </pic:spPr>
                </pic:pic>
              </a:graphicData>
            </a:graphic>
          </wp:inline>
        </w:drawing>
      </w:r>
      <w:r w:rsidR="006515B1">
        <w:t xml:space="preserve">         </w:t>
      </w:r>
    </w:p>
    <w:p w14:paraId="0E9CF479" w14:textId="77777777" w:rsidR="006515B1" w:rsidRPr="00BD17D7" w:rsidRDefault="006515B1" w:rsidP="006515B1">
      <w:pPr>
        <w:rPr>
          <w:b/>
          <w:sz w:val="32"/>
          <w:szCs w:val="32"/>
        </w:rPr>
      </w:pPr>
      <w:r w:rsidRPr="00BD17D7">
        <w:rPr>
          <w:b/>
          <w:sz w:val="32"/>
          <w:szCs w:val="32"/>
        </w:rPr>
        <w:t>NORTH STAR’S PLACEMENT AGREEMENT</w:t>
      </w:r>
    </w:p>
    <w:p w14:paraId="201D20E3" w14:textId="1F8508EF" w:rsidR="00137D22" w:rsidRDefault="00137D22" w:rsidP="006515B1">
      <w:r>
        <w:t xml:space="preserve">Rev. </w:t>
      </w:r>
      <w:r w:rsidR="000237D6">
        <w:t>6</w:t>
      </w:r>
      <w:r w:rsidR="00192478">
        <w:t>3</w:t>
      </w:r>
      <w:r>
        <w:t xml:space="preserve"> (</w:t>
      </w:r>
      <w:r w:rsidR="007012A2">
        <w:t>10</w:t>
      </w:r>
      <w:r>
        <w:t>/</w:t>
      </w:r>
      <w:r w:rsidR="007012A2">
        <w:t>11</w:t>
      </w:r>
      <w:r>
        <w:t>/</w:t>
      </w:r>
      <w:r w:rsidR="000237D6">
        <w:t>21</w:t>
      </w:r>
      <w:r w:rsidR="00B3638C">
        <w:t>)</w:t>
      </w:r>
    </w:p>
    <w:p w14:paraId="6F094C17" w14:textId="561FE18F" w:rsidR="006515B1" w:rsidRDefault="006515B1" w:rsidP="006515B1">
      <w:r>
        <w:t xml:space="preserve">1. I will provide shelter, food, water, grooming, secure backyard, </w:t>
      </w:r>
      <w:r w:rsidR="004C7D30">
        <w:t xml:space="preserve">veterinarian </w:t>
      </w:r>
      <w:r>
        <w:t xml:space="preserve">care and humane treatment to meet the basic needs of the North Star dog </w:t>
      </w:r>
      <w:r w:rsidR="004C7D30">
        <w:t xml:space="preserve">selected for </w:t>
      </w:r>
      <w:r w:rsidR="00BD0F37">
        <w:t>me</w:t>
      </w:r>
      <w:r w:rsidR="004C7D30">
        <w:t>.</w:t>
      </w:r>
    </w:p>
    <w:p w14:paraId="52B8F71B" w14:textId="77777777" w:rsidR="006515B1" w:rsidRDefault="006515B1" w:rsidP="006515B1">
      <w:r>
        <w:t xml:space="preserve">2. I agree to keep my North Star dog contained in an adequate crate overnight, when I am away from home, and at any time that I am unable to provide direct supervision for </w:t>
      </w:r>
      <w:r w:rsidR="00504D77">
        <w:t xml:space="preserve">my North Star </w:t>
      </w:r>
      <w:r>
        <w:t xml:space="preserve">dog when </w:t>
      </w:r>
      <w:r w:rsidR="00504D77">
        <w:t xml:space="preserve">in training until our team </w:t>
      </w:r>
      <w:r>
        <w:t>is fully certified.</w:t>
      </w:r>
      <w:r w:rsidR="00893F11">
        <w:t xml:space="preserve"> </w:t>
      </w:r>
      <w:r>
        <w:t xml:space="preserve"> At all times</w:t>
      </w:r>
      <w:r w:rsidR="00504D77">
        <w:t xml:space="preserve"> and into the future</w:t>
      </w:r>
      <w:r>
        <w:t xml:space="preserve">, I understand it is my responsibility to supervise </w:t>
      </w:r>
      <w:r w:rsidR="00893F11">
        <w:t xml:space="preserve">and monitor </w:t>
      </w:r>
      <w:r>
        <w:t xml:space="preserve">my </w:t>
      </w:r>
      <w:r w:rsidR="009E0366">
        <w:t>child’s</w:t>
      </w:r>
      <w:r>
        <w:t xml:space="preserve"> interactions with </w:t>
      </w:r>
      <w:r w:rsidR="00BD0F37">
        <w:t>my</w:t>
      </w:r>
      <w:r>
        <w:t xml:space="preserve"> North Star dog.</w:t>
      </w:r>
    </w:p>
    <w:p w14:paraId="1CEC9E41" w14:textId="77777777" w:rsidR="006515B1" w:rsidRDefault="006515B1" w:rsidP="006515B1">
      <w:r>
        <w:t xml:space="preserve">3. I agree to implement the socialization and training that I </w:t>
      </w:r>
      <w:r w:rsidR="00504D77">
        <w:t xml:space="preserve">have </w:t>
      </w:r>
      <w:r>
        <w:t>learn</w:t>
      </w:r>
      <w:r w:rsidR="00504D77">
        <w:t>ed</w:t>
      </w:r>
      <w:r>
        <w:t xml:space="preserve"> from North Star’s trainers and representatives.  If I am unable to host the trainer in my home or attend the required classes</w:t>
      </w:r>
      <w:r w:rsidR="00504D77">
        <w:t xml:space="preserve"> to complete certification</w:t>
      </w:r>
      <w:r>
        <w:t>, I will notify North Star</w:t>
      </w:r>
      <w:r w:rsidR="004C7D30">
        <w:t xml:space="preserve"> to make alternate arrangements</w:t>
      </w:r>
      <w:r>
        <w:t>.  I understand that failure to complete socialization and training recommendations may result in relinquishment of the North Star dog if this failure is deemed to pose a danger to the c</w:t>
      </w:r>
      <w:r w:rsidR="009E0366">
        <w:t>hild(ren) we</w:t>
      </w:r>
      <w:r w:rsidR="00BD0F37">
        <w:t xml:space="preserve"> </w:t>
      </w:r>
      <w:r>
        <w:t>seek to serve.</w:t>
      </w:r>
    </w:p>
    <w:p w14:paraId="3C7FD61E" w14:textId="77777777" w:rsidR="006515B1" w:rsidRDefault="006515B1" w:rsidP="006515B1">
      <w:r>
        <w:t xml:space="preserve">4. When in public access situations with </w:t>
      </w:r>
      <w:r w:rsidR="001B3B14">
        <w:t>my</w:t>
      </w:r>
      <w:r>
        <w:t xml:space="preserve"> North Star dog, I understand that I am a representative of North Star and </w:t>
      </w:r>
      <w:r w:rsidR="004C7D30">
        <w:t xml:space="preserve">responsible for my dog’s behavior there, and </w:t>
      </w:r>
      <w:r>
        <w:t>that my North Star dog must wear the identifying North Star vest</w:t>
      </w:r>
      <w:r w:rsidR="00F0130E">
        <w:t xml:space="preserve"> and behave according to this status in</w:t>
      </w:r>
      <w:r>
        <w:t xml:space="preserve"> </w:t>
      </w:r>
      <w:r w:rsidR="001B3B14">
        <w:t xml:space="preserve">working </w:t>
      </w:r>
      <w:r>
        <w:t>situations</w:t>
      </w:r>
      <w:r w:rsidR="00F0130E">
        <w:t>.</w:t>
      </w:r>
      <w:r>
        <w:t xml:space="preserve">   </w:t>
      </w:r>
    </w:p>
    <w:p w14:paraId="0F4600B6" w14:textId="0DA9DB17" w:rsidR="006515B1" w:rsidRDefault="006515B1" w:rsidP="006515B1">
      <w:r>
        <w:t xml:space="preserve">5. I understand that North Star is financially responsible for all routine veterinary care my North Star dog requires during </w:t>
      </w:r>
      <w:r w:rsidR="004C7D30">
        <w:t>their first year of life,</w:t>
      </w:r>
      <w:r>
        <w:t xml:space="preserve"> including </w:t>
      </w:r>
      <w:r w:rsidR="004C7D30">
        <w:t xml:space="preserve">all necessary </w:t>
      </w:r>
      <w:r>
        <w:t xml:space="preserve">shots, </w:t>
      </w:r>
      <w:r w:rsidR="004C7D30">
        <w:t xml:space="preserve">monthly </w:t>
      </w:r>
      <w:r>
        <w:t xml:space="preserve">flea/tick/heartworm prevention and </w:t>
      </w:r>
      <w:r w:rsidR="004C7D30">
        <w:t xml:space="preserve">mandatory </w:t>
      </w:r>
      <w:r>
        <w:t>spay/neutering</w:t>
      </w:r>
      <w:r w:rsidR="00BD17D7">
        <w:t>.</w:t>
      </w:r>
      <w:r>
        <w:t xml:space="preserve">  All expenses North Star is expected to cover must receive prior approval from Patty Dobbs Gross, North Star’s </w:t>
      </w:r>
      <w:r w:rsidR="00BD17D7">
        <w:t xml:space="preserve">Founder &amp; </w:t>
      </w:r>
      <w:r>
        <w:t xml:space="preserve">Executive Director.  </w:t>
      </w:r>
      <w:r w:rsidR="00B43936">
        <w:t xml:space="preserve">After </w:t>
      </w:r>
      <w:r w:rsidR="00F31FF7">
        <w:t xml:space="preserve">my </w:t>
      </w:r>
      <w:r w:rsidR="00B43936">
        <w:t>North Star dog</w:t>
      </w:r>
      <w:r w:rsidR="00F31FF7">
        <w:t xml:space="preserve"> is one year old</w:t>
      </w:r>
      <w:r w:rsidR="00B43936">
        <w:t>, I understand that I take over all vetting for the re</w:t>
      </w:r>
      <w:r w:rsidR="00F31FF7">
        <w:t>mainder</w:t>
      </w:r>
      <w:r w:rsidR="00B43936">
        <w:t xml:space="preserve"> of my dog’s life. </w:t>
      </w:r>
    </w:p>
    <w:p w14:paraId="0B96085B" w14:textId="334CF5F9" w:rsidR="006515B1" w:rsidRDefault="004C7D30" w:rsidP="006515B1">
      <w:r>
        <w:t>6</w:t>
      </w:r>
      <w:r w:rsidR="006515B1">
        <w:t>. I understand that the timing of our North Star dog’s placement into the home is at the discretion of North Star Foundation</w:t>
      </w:r>
      <w:r>
        <w:t>, but that this decision will be made carefully and all views on this matter will be considered</w:t>
      </w:r>
      <w:r w:rsidR="006515B1">
        <w:t xml:space="preserve">. Once </w:t>
      </w:r>
      <w:r w:rsidR="00504D77">
        <w:t xml:space="preserve">therapeutic </w:t>
      </w:r>
      <w:r w:rsidR="006515B1">
        <w:t xml:space="preserve">certification has been achieved, I </w:t>
      </w:r>
      <w:r>
        <w:t xml:space="preserve">know that I </w:t>
      </w:r>
      <w:r w:rsidR="006515B1">
        <w:t xml:space="preserve">will be entitled to full ownership status of </w:t>
      </w:r>
      <w:r w:rsidR="001B3B14">
        <w:t>my</w:t>
      </w:r>
      <w:r w:rsidR="006515B1">
        <w:t xml:space="preserve"> North Star dog, with all the responsibilities </w:t>
      </w:r>
      <w:r w:rsidR="00504D77">
        <w:t xml:space="preserve">and joys </w:t>
      </w:r>
      <w:r w:rsidR="006515B1">
        <w:t>this ownership entails</w:t>
      </w:r>
      <w:r>
        <w:t>. I further understand that if our</w:t>
      </w:r>
      <w:r w:rsidR="006515B1">
        <w:t xml:space="preserve"> North Star dog ever needs to be rehomed, </w:t>
      </w:r>
      <w:r w:rsidR="00504D77">
        <w:t xml:space="preserve">he or she </w:t>
      </w:r>
      <w:r w:rsidR="006515B1">
        <w:t>must be returned to North Star</w:t>
      </w:r>
      <w:r w:rsidR="00893F11">
        <w:t xml:space="preserve"> and not given away </w:t>
      </w:r>
      <w:r w:rsidR="00504D77">
        <w:t xml:space="preserve">without permission, </w:t>
      </w:r>
      <w:r w:rsidR="00893F11">
        <w:t>or sold</w:t>
      </w:r>
      <w:r w:rsidR="006515B1">
        <w:t>.</w:t>
      </w:r>
      <w:r w:rsidR="006515B1">
        <w:tab/>
        <w:t xml:space="preserve">  </w:t>
      </w:r>
    </w:p>
    <w:p w14:paraId="15CB546B" w14:textId="77777777" w:rsidR="008350E3" w:rsidRDefault="008350E3" w:rsidP="006515B1"/>
    <w:p w14:paraId="347239AE" w14:textId="77777777" w:rsidR="00893F11" w:rsidRDefault="00893F11" w:rsidP="006515B1"/>
    <w:p w14:paraId="1D1B9384" w14:textId="77777777" w:rsidR="003824B7" w:rsidRDefault="008350E3" w:rsidP="006515B1">
      <w:r>
        <w:lastRenderedPageBreak/>
        <w:t xml:space="preserve">NORTH STAR PLACEMENT AGREEMENT </w:t>
      </w:r>
      <w:r>
        <w:tab/>
      </w:r>
      <w:r>
        <w:tab/>
      </w:r>
      <w:r>
        <w:tab/>
      </w:r>
      <w:r>
        <w:tab/>
      </w:r>
      <w:r>
        <w:tab/>
      </w:r>
      <w:r>
        <w:tab/>
      </w:r>
      <w:r>
        <w:tab/>
      </w:r>
      <w:r>
        <w:tab/>
        <w:t>2.</w:t>
      </w:r>
    </w:p>
    <w:p w14:paraId="45F6F77C" w14:textId="4AF3374C" w:rsidR="002D609C" w:rsidRDefault="004C7D30" w:rsidP="006515B1">
      <w:r>
        <w:t>7</w:t>
      </w:r>
      <w:r w:rsidR="006515B1">
        <w:t xml:space="preserve">. </w:t>
      </w:r>
      <w:r w:rsidR="002D609C" w:rsidRPr="002D609C">
        <w:t xml:space="preserve">I know there are two levels of service </w:t>
      </w:r>
      <w:r w:rsidR="000A687A">
        <w:t xml:space="preserve">offered by North Star, </w:t>
      </w:r>
      <w:r w:rsidR="008427D4">
        <w:t xml:space="preserve">therapeutic access and full public access, </w:t>
      </w:r>
      <w:r w:rsidR="002D609C" w:rsidRPr="002D609C">
        <w:t xml:space="preserve">and that </w:t>
      </w:r>
      <w:r w:rsidR="008427D4">
        <w:t>full public access</w:t>
      </w:r>
      <w:r w:rsidR="006B7480">
        <w:t xml:space="preserve"> training</w:t>
      </w:r>
      <w:r w:rsidR="008427D4">
        <w:t xml:space="preserve"> is </w:t>
      </w:r>
      <w:r w:rsidR="006B7480">
        <w:t>offer</w:t>
      </w:r>
      <w:r w:rsidR="008427D4">
        <w:t xml:space="preserve">ed </w:t>
      </w:r>
      <w:r w:rsidR="006B7480">
        <w:t xml:space="preserve">only </w:t>
      </w:r>
      <w:r w:rsidR="008427D4">
        <w:t xml:space="preserve">to the North Star teams </w:t>
      </w:r>
      <w:r w:rsidR="006B7480">
        <w:t>that reach our first therapeutic level of service on time and within budget</w:t>
      </w:r>
      <w:r w:rsidR="0038116E">
        <w:t>; I understand</w:t>
      </w:r>
      <w:r w:rsidR="006B7480">
        <w:t xml:space="preserve"> it is actually the teams we </w:t>
      </w:r>
      <w:r w:rsidR="008427D4">
        <w:t>create and educate</w:t>
      </w:r>
      <w:r w:rsidR="006B7480">
        <w:t xml:space="preserve"> that work toward this public access, not just</w:t>
      </w:r>
      <w:r w:rsidR="008427D4">
        <w:t xml:space="preserve"> the North Star dogs we partner with the children we serve</w:t>
      </w:r>
      <w:r w:rsidR="006B7480">
        <w:t xml:space="preserve">, so </w:t>
      </w:r>
      <w:r w:rsidR="0038116E">
        <w:t xml:space="preserve">see that </w:t>
      </w:r>
      <w:r w:rsidR="006B7480">
        <w:t>this ability cannot be guaranteed</w:t>
      </w:r>
      <w:r w:rsidR="0038116E">
        <w:t xml:space="preserve">, and </w:t>
      </w:r>
      <w:r w:rsidR="008427D4">
        <w:t>I also understand that North Star grant</w:t>
      </w:r>
      <w:r w:rsidR="00F31FF7">
        <w:t>s</w:t>
      </w:r>
      <w:r w:rsidR="008427D4">
        <w:t xml:space="preserve"> public access in two or three way partnerships, including one or both parents or guardians, and that our child will not serve as the sole handler of his or her North Star dog alone in public places.</w:t>
      </w:r>
    </w:p>
    <w:p w14:paraId="2E81234B" w14:textId="3637C8F1" w:rsidR="006515B1" w:rsidRDefault="007F091E" w:rsidP="006515B1">
      <w:r>
        <w:t>8.</w:t>
      </w:r>
      <w:r w:rsidR="006515B1">
        <w:t xml:space="preserve"> I have reviewed th</w:t>
      </w:r>
      <w:r w:rsidR="00BD0F37">
        <w:t xml:space="preserve">is </w:t>
      </w:r>
      <w:r w:rsidR="006515B1">
        <w:t>placement agreement</w:t>
      </w:r>
      <w:r w:rsidR="003824B7">
        <w:t>,</w:t>
      </w:r>
      <w:r w:rsidR="006515B1">
        <w:t xml:space="preserve"> and I understand the unique way North Star creates p</w:t>
      </w:r>
      <w:r w:rsidR="000A687A">
        <w:t>artnerships with kids and pups i</w:t>
      </w:r>
      <w:r w:rsidR="006515B1">
        <w:t>nvolves my participation in the process</w:t>
      </w:r>
      <w:r w:rsidR="003824B7">
        <w:t>, and that</w:t>
      </w:r>
      <w:r w:rsidR="006515B1">
        <w:t xml:space="preserve"> </w:t>
      </w:r>
      <w:r w:rsidR="000A687A">
        <w:t>t</w:t>
      </w:r>
      <w:r w:rsidR="006515B1">
        <w:t xml:space="preserve">aking responsibility for a </w:t>
      </w:r>
      <w:r w:rsidR="003824B7">
        <w:t>North Star dog</w:t>
      </w:r>
      <w:r w:rsidR="000A687A">
        <w:t xml:space="preserve"> </w:t>
      </w:r>
      <w:r w:rsidR="006515B1">
        <w:t>requires more than standard pet care</w:t>
      </w:r>
      <w:r w:rsidR="003824B7">
        <w:t xml:space="preserve"> </w:t>
      </w:r>
      <w:r w:rsidR="000A687A">
        <w:t>standard t</w:t>
      </w:r>
      <w:r w:rsidR="003824B7">
        <w:t xml:space="preserve">o </w:t>
      </w:r>
      <w:r w:rsidR="006515B1">
        <w:t xml:space="preserve">develop an ongoing </w:t>
      </w:r>
      <w:r w:rsidR="000A687A">
        <w:t>therapeutic r</w:t>
      </w:r>
      <w:r w:rsidR="006515B1">
        <w:t xml:space="preserve">elationship </w:t>
      </w:r>
      <w:r w:rsidR="000A687A">
        <w:t xml:space="preserve">with a North Star pup </w:t>
      </w:r>
      <w:r w:rsidR="006515B1">
        <w:t>that include</w:t>
      </w:r>
      <w:r>
        <w:t>s</w:t>
      </w:r>
      <w:r w:rsidR="006515B1">
        <w:t xml:space="preserve"> </w:t>
      </w:r>
      <w:r w:rsidR="00BD0F37">
        <w:t xml:space="preserve">working with </w:t>
      </w:r>
      <w:r w:rsidR="000A687A">
        <w:t>North Star t</w:t>
      </w:r>
      <w:r w:rsidR="00F0130E">
        <w:t>rainers</w:t>
      </w:r>
      <w:r w:rsidR="00137D22">
        <w:t xml:space="preserve"> and representatives</w:t>
      </w:r>
      <w:r w:rsidR="000A687A">
        <w:t>.</w:t>
      </w:r>
    </w:p>
    <w:p w14:paraId="2B33C685" w14:textId="1EEC787F" w:rsidR="006515B1" w:rsidRDefault="003824B7" w:rsidP="006515B1">
      <w:r>
        <w:t>9</w:t>
      </w:r>
      <w:r w:rsidR="006515B1">
        <w:t xml:space="preserve">. When my North Star dog has </w:t>
      </w:r>
      <w:r w:rsidR="00202242">
        <w:t xml:space="preserve">visits or is </w:t>
      </w:r>
      <w:r w:rsidR="00BD0F37">
        <w:t>living in</w:t>
      </w:r>
      <w:r w:rsidR="006515B1">
        <w:t xml:space="preserve"> my home, I understand that any and all expenses related to the care and feeding of my North Star dog, including </w:t>
      </w:r>
      <w:r w:rsidR="00BD17D7">
        <w:t xml:space="preserve">emergency </w:t>
      </w:r>
      <w:r w:rsidR="007F091E">
        <w:t xml:space="preserve">(not routine) </w:t>
      </w:r>
      <w:r w:rsidR="006515B1">
        <w:t xml:space="preserve">veterinarian expenses, shall be my responsibility. </w:t>
      </w:r>
    </w:p>
    <w:p w14:paraId="7C53A0B9" w14:textId="5EDB7B49" w:rsidR="006515B1" w:rsidRDefault="006515B1" w:rsidP="006515B1">
      <w:r>
        <w:t>1</w:t>
      </w:r>
      <w:r w:rsidR="003824B7">
        <w:t>0. I</w:t>
      </w:r>
      <w:r>
        <w:t xml:space="preserve"> understand that I will be required to relinquish our North Star dog immediately upon receipt of written notice, but that this will only happen if documented proof exists of direct evidence of physical danger to the c</w:t>
      </w:r>
      <w:r w:rsidR="00BD0F37">
        <w:t>lients</w:t>
      </w:r>
      <w:r>
        <w:t xml:space="preserve"> that North Star hoped to serve by way of placement with a North Star dog</w:t>
      </w:r>
      <w:r w:rsidR="00F0130E">
        <w:t>. I</w:t>
      </w:r>
      <w:r>
        <w:t xml:space="preserve">f the fault of </w:t>
      </w:r>
      <w:r w:rsidR="00202242">
        <w:t>our</w:t>
      </w:r>
      <w:r>
        <w:t xml:space="preserve"> placement’s failure is </w:t>
      </w:r>
      <w:r w:rsidR="00F0130E">
        <w:t xml:space="preserve">ever </w:t>
      </w:r>
      <w:r>
        <w:t>in dispute, North Star’s Board of Directors will do a thorough review to make the final decision of how to move forward, keeping the child</w:t>
      </w:r>
      <w:r w:rsidR="001B3B14">
        <w:t>(ren)</w:t>
      </w:r>
      <w:r w:rsidR="007F091E">
        <w:t xml:space="preserve"> we are serving</w:t>
      </w:r>
      <w:r>
        <w:t>’s best interests cent</w:t>
      </w:r>
      <w:r w:rsidR="007F091E">
        <w:t>ral</w:t>
      </w:r>
      <w:r>
        <w:t xml:space="preserve"> to the decision</w:t>
      </w:r>
      <w:r w:rsidR="00963F4A">
        <w:t>-</w:t>
      </w:r>
      <w:r>
        <w:t>making process.</w:t>
      </w:r>
    </w:p>
    <w:p w14:paraId="25159130" w14:textId="7B2B4F5C" w:rsidR="00F31FF7" w:rsidRDefault="00F31FF7" w:rsidP="006515B1">
      <w:r>
        <w:t xml:space="preserve">11. </w:t>
      </w:r>
      <w:r w:rsidR="006B7480">
        <w:t xml:space="preserve">North Star provides transportation of our pups to children and families served, but </w:t>
      </w:r>
      <w:r>
        <w:t xml:space="preserve">I understand that </w:t>
      </w:r>
      <w:r w:rsidR="006B7480">
        <w:t xml:space="preserve">travel </w:t>
      </w:r>
      <w:r>
        <w:t xml:space="preserve">outside a 60 miles radius from North Star is the responsibility of the family served to fund.  </w:t>
      </w:r>
    </w:p>
    <w:p w14:paraId="28FEEC83" w14:textId="71B3E192" w:rsidR="000A687A" w:rsidRDefault="00137D22" w:rsidP="006515B1">
      <w:r>
        <w:t>1</w:t>
      </w:r>
      <w:r w:rsidR="006B7480">
        <w:t>2</w:t>
      </w:r>
      <w:r>
        <w:t>. I understand that any donations sent to North Star are nonrefundable, due to the tax considerations the IRS grants to people who donate to 501©3 nonprofit organization</w:t>
      </w:r>
      <w:r w:rsidR="0038116E">
        <w:t>s</w:t>
      </w:r>
      <w:r w:rsidR="0090406A">
        <w:t>, but that if my wait is longer than one year’s time</w:t>
      </w:r>
      <w:r w:rsidR="00325D8B">
        <w:t xml:space="preserve">, </w:t>
      </w:r>
      <w:r w:rsidR="0090406A">
        <w:t xml:space="preserve">I will </w:t>
      </w:r>
      <w:r w:rsidR="00325D8B">
        <w:t xml:space="preserve">then </w:t>
      </w:r>
      <w:r w:rsidR="007012A2">
        <w:t>be given</w:t>
      </w:r>
      <w:r w:rsidR="0090406A">
        <w:t xml:space="preserve"> the option of purchasing a high</w:t>
      </w:r>
      <w:r w:rsidR="00325D8B">
        <w:t>-</w:t>
      </w:r>
      <w:r w:rsidR="0090406A">
        <w:t xml:space="preserve">quality </w:t>
      </w:r>
      <w:r w:rsidR="00325D8B">
        <w:t xml:space="preserve">golden </w:t>
      </w:r>
      <w:r w:rsidR="0090406A">
        <w:t xml:space="preserve">pup from another </w:t>
      </w:r>
      <w:r w:rsidR="00BE734B">
        <w:t xml:space="preserve">quality </w:t>
      </w:r>
      <w:r w:rsidR="0090406A">
        <w:t>breeding program from our donation</w:t>
      </w:r>
      <w:r w:rsidR="007012A2">
        <w:t xml:space="preserve"> to serve as our North Star dog</w:t>
      </w:r>
      <w:r w:rsidR="00325D8B">
        <w:t>.</w:t>
      </w:r>
      <w:r w:rsidR="0090406A">
        <w:t xml:space="preserve"> </w:t>
      </w:r>
    </w:p>
    <w:p w14:paraId="39E7B13C" w14:textId="19941E6A" w:rsidR="006B7480" w:rsidRDefault="006515B1" w:rsidP="006515B1">
      <w:r>
        <w:t>Name</w:t>
      </w:r>
      <w:r w:rsidR="008427D4">
        <w:t xml:space="preserve"> of Parent(s)/Guardian(s</w:t>
      </w:r>
      <w:r w:rsidR="006B7480">
        <w:t>)’ Signature/Date _______________________</w:t>
      </w:r>
      <w:r w:rsidR="0038116E">
        <w:t>_____</w:t>
      </w:r>
      <w:r>
        <w:tab/>
      </w:r>
      <w:r w:rsidR="006B7480">
        <w:t>___________</w:t>
      </w:r>
    </w:p>
    <w:p w14:paraId="0F829472" w14:textId="77777777" w:rsidR="0038116E" w:rsidRDefault="0038116E" w:rsidP="006515B1"/>
    <w:p w14:paraId="2F49D331" w14:textId="00495D7C" w:rsidR="006515B1" w:rsidRDefault="006B7480" w:rsidP="006515B1">
      <w:r>
        <w:tab/>
      </w:r>
      <w:r>
        <w:tab/>
      </w:r>
      <w:r>
        <w:tab/>
      </w:r>
      <w:r>
        <w:tab/>
      </w:r>
      <w:r>
        <w:tab/>
      </w:r>
      <w:r>
        <w:tab/>
        <w:t>_______________________</w:t>
      </w:r>
      <w:r w:rsidR="0038116E">
        <w:t>_____</w:t>
      </w:r>
      <w:r w:rsidR="006515B1">
        <w:tab/>
      </w:r>
      <w:r>
        <w:t>___________</w:t>
      </w:r>
      <w:r w:rsidR="006515B1">
        <w:tab/>
      </w:r>
      <w:r w:rsidR="008427D4">
        <w:t xml:space="preserve">    </w:t>
      </w:r>
    </w:p>
    <w:p w14:paraId="004581D3" w14:textId="0F361A1F" w:rsidR="00485607" w:rsidRDefault="002372F6" w:rsidP="006515B1">
      <w:r>
        <w:t xml:space="preserve">         </w:t>
      </w:r>
    </w:p>
    <w:p w14:paraId="6443B86D" w14:textId="77777777" w:rsidR="0038116E" w:rsidRDefault="0038116E" w:rsidP="006515B1"/>
    <w:p w14:paraId="059238DF" w14:textId="75921555" w:rsidR="00112E40" w:rsidRPr="006515B1" w:rsidRDefault="006515B1" w:rsidP="006515B1">
      <w:r>
        <w:t xml:space="preserve">North Star Representative’s Signature/Date: </w:t>
      </w:r>
      <w:r w:rsidR="0038116E">
        <w:t xml:space="preserve">     </w:t>
      </w:r>
      <w:r>
        <w:t>_______________________</w:t>
      </w:r>
      <w:r w:rsidR="008427D4">
        <w:t>_</w:t>
      </w:r>
      <w:r w:rsidR="0038116E">
        <w:t>______</w:t>
      </w:r>
      <w:r w:rsidR="008427D4">
        <w:t xml:space="preserve">        </w:t>
      </w:r>
      <w:r>
        <w:t>_____</w:t>
      </w:r>
      <w:r w:rsidR="008427D4">
        <w:t>______</w:t>
      </w:r>
    </w:p>
    <w:sectPr w:rsidR="00112E40" w:rsidRPr="00651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E0"/>
    <w:rsid w:val="000158A3"/>
    <w:rsid w:val="000237D6"/>
    <w:rsid w:val="0005408B"/>
    <w:rsid w:val="000A687A"/>
    <w:rsid w:val="000D3DBF"/>
    <w:rsid w:val="00106D17"/>
    <w:rsid w:val="00112E40"/>
    <w:rsid w:val="00137D22"/>
    <w:rsid w:val="0017253A"/>
    <w:rsid w:val="00192478"/>
    <w:rsid w:val="001B3B14"/>
    <w:rsid w:val="001C63DB"/>
    <w:rsid w:val="00202242"/>
    <w:rsid w:val="002203E5"/>
    <w:rsid w:val="00232E25"/>
    <w:rsid w:val="00236CEF"/>
    <w:rsid w:val="002372F6"/>
    <w:rsid w:val="0025761F"/>
    <w:rsid w:val="002653BF"/>
    <w:rsid w:val="002D609C"/>
    <w:rsid w:val="002F4AE0"/>
    <w:rsid w:val="00325D8B"/>
    <w:rsid w:val="0038116E"/>
    <w:rsid w:val="003824B7"/>
    <w:rsid w:val="00390395"/>
    <w:rsid w:val="00410C99"/>
    <w:rsid w:val="00485607"/>
    <w:rsid w:val="004A23E2"/>
    <w:rsid w:val="004C7D30"/>
    <w:rsid w:val="004F22DA"/>
    <w:rsid w:val="00504D77"/>
    <w:rsid w:val="00626080"/>
    <w:rsid w:val="006515B1"/>
    <w:rsid w:val="006B7480"/>
    <w:rsid w:val="007012A2"/>
    <w:rsid w:val="007D73AB"/>
    <w:rsid w:val="007D75C6"/>
    <w:rsid w:val="007F091E"/>
    <w:rsid w:val="008350E3"/>
    <w:rsid w:val="008427D4"/>
    <w:rsid w:val="008428C8"/>
    <w:rsid w:val="00877DF4"/>
    <w:rsid w:val="00893F11"/>
    <w:rsid w:val="0089749F"/>
    <w:rsid w:val="0090406A"/>
    <w:rsid w:val="009305D6"/>
    <w:rsid w:val="00963F4A"/>
    <w:rsid w:val="009E0366"/>
    <w:rsid w:val="009F0374"/>
    <w:rsid w:val="00A661CB"/>
    <w:rsid w:val="00AC31F6"/>
    <w:rsid w:val="00AD7AD2"/>
    <w:rsid w:val="00B3638C"/>
    <w:rsid w:val="00B43936"/>
    <w:rsid w:val="00BC5069"/>
    <w:rsid w:val="00BD0F37"/>
    <w:rsid w:val="00BD17D7"/>
    <w:rsid w:val="00BE734B"/>
    <w:rsid w:val="00C07593"/>
    <w:rsid w:val="00C81261"/>
    <w:rsid w:val="00CE0F39"/>
    <w:rsid w:val="00CE5F39"/>
    <w:rsid w:val="00EB203E"/>
    <w:rsid w:val="00EE1E64"/>
    <w:rsid w:val="00EE4398"/>
    <w:rsid w:val="00F0130E"/>
    <w:rsid w:val="00F27996"/>
    <w:rsid w:val="00F31FF7"/>
    <w:rsid w:val="00F737B0"/>
    <w:rsid w:val="00F959B7"/>
    <w:rsid w:val="00FC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E6C9"/>
  <w15:docId w15:val="{194DAE2A-B84E-FD47-A03B-8129360F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Bi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C:\Users\Dell\Desktop\Bio.dotm</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Patty Dobbs Gross</cp:lastModifiedBy>
  <cp:revision>2</cp:revision>
  <cp:lastPrinted>2019-07-22T15:14:00Z</cp:lastPrinted>
  <dcterms:created xsi:type="dcterms:W3CDTF">2022-02-11T20:19:00Z</dcterms:created>
  <dcterms:modified xsi:type="dcterms:W3CDTF">2022-02-11T20:19:00Z</dcterms:modified>
</cp:coreProperties>
</file>